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64" w:rsidRPr="00255719" w:rsidRDefault="00255719" w:rsidP="00255719">
      <w:pPr>
        <w:jc w:val="right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ab/>
      </w:r>
      <w:r>
        <w:rPr>
          <w:noProof/>
          <w:sz w:val="16"/>
          <w:szCs w:val="16"/>
          <w:lang w:eastAsia="fr-FR"/>
        </w:rPr>
        <w:tab/>
      </w:r>
      <w:bookmarkStart w:id="0" w:name="_GoBack"/>
      <w:bookmarkEnd w:id="0"/>
    </w:p>
    <w:p w:rsidR="00E85B64" w:rsidRPr="002D0C5C" w:rsidRDefault="00E85B64" w:rsidP="00E85B64">
      <w:pPr>
        <w:rPr>
          <w:rFonts w:ascii="Times New Roman" w:hAnsi="Times New Roman" w:cs="Times New Roman"/>
          <w:sz w:val="24"/>
          <w:szCs w:val="24"/>
        </w:rPr>
      </w:pPr>
    </w:p>
    <w:p w:rsidR="00E85B64" w:rsidRDefault="00E85B64" w:rsidP="003B6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2F">
        <w:rPr>
          <w:rFonts w:ascii="Times New Roman" w:hAnsi="Times New Roman" w:cs="Times New Roman"/>
          <w:sz w:val="24"/>
          <w:szCs w:val="24"/>
          <w:u w:val="single"/>
        </w:rPr>
        <w:t>POSTE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43BA">
        <w:rPr>
          <w:rFonts w:ascii="Times New Roman" w:hAnsi="Times New Roman" w:cs="Times New Roman"/>
          <w:b/>
          <w:sz w:val="24"/>
          <w:szCs w:val="24"/>
        </w:rPr>
        <w:t>INFIRMIER</w:t>
      </w:r>
      <w:r w:rsidRPr="005E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5BF">
        <w:rPr>
          <w:rFonts w:ascii="Times New Roman" w:hAnsi="Times New Roman" w:cs="Times New Roman"/>
          <w:b/>
          <w:sz w:val="24"/>
          <w:szCs w:val="24"/>
        </w:rPr>
        <w:t>EN HEMODIALYSE</w:t>
      </w:r>
      <w:r w:rsidR="005A7330">
        <w:rPr>
          <w:rFonts w:ascii="Times New Roman" w:hAnsi="Times New Roman" w:cs="Times New Roman"/>
          <w:b/>
          <w:sz w:val="24"/>
          <w:szCs w:val="24"/>
        </w:rPr>
        <w:t xml:space="preserve"> DELEGUE</w:t>
      </w:r>
    </w:p>
    <w:p w:rsidR="001F6085" w:rsidRPr="001F6085" w:rsidRDefault="001F6085" w:rsidP="003B6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085">
        <w:rPr>
          <w:rFonts w:ascii="Times New Roman" w:hAnsi="Times New Roman" w:cs="Times New Roman"/>
          <w:b/>
          <w:sz w:val="24"/>
          <w:szCs w:val="24"/>
        </w:rPr>
        <w:t>A LA PONCTION ECHO</w:t>
      </w:r>
      <w:r w:rsidR="00F5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085">
        <w:rPr>
          <w:rFonts w:ascii="Times New Roman" w:hAnsi="Times New Roman" w:cs="Times New Roman"/>
          <w:b/>
          <w:sz w:val="24"/>
          <w:szCs w:val="24"/>
        </w:rPr>
        <w:t xml:space="preserve">GUIDEE </w:t>
      </w:r>
    </w:p>
    <w:p w:rsidR="003B65BF" w:rsidRPr="001F6085" w:rsidRDefault="001F6085" w:rsidP="003B65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085">
        <w:rPr>
          <w:rFonts w:ascii="Times New Roman" w:hAnsi="Times New Roman" w:cs="Times New Roman"/>
          <w:b/>
          <w:sz w:val="24"/>
          <w:szCs w:val="24"/>
        </w:rPr>
        <w:tab/>
      </w:r>
      <w:r w:rsidRPr="001F6085">
        <w:rPr>
          <w:rFonts w:ascii="Times New Roman" w:hAnsi="Times New Roman" w:cs="Times New Roman"/>
          <w:b/>
          <w:sz w:val="24"/>
          <w:szCs w:val="24"/>
        </w:rPr>
        <w:tab/>
      </w:r>
      <w:r w:rsidRPr="001F6085">
        <w:rPr>
          <w:rFonts w:ascii="Times New Roman" w:hAnsi="Times New Roman" w:cs="Times New Roman"/>
          <w:b/>
          <w:sz w:val="24"/>
          <w:szCs w:val="24"/>
        </w:rPr>
        <w:tab/>
      </w:r>
      <w:r w:rsidRPr="001F6085">
        <w:rPr>
          <w:rFonts w:ascii="Times New Roman" w:hAnsi="Times New Roman" w:cs="Times New Roman"/>
          <w:b/>
          <w:sz w:val="24"/>
          <w:szCs w:val="24"/>
        </w:rPr>
        <w:tab/>
        <w:t>DES FISTULES ARTERIO VEINEUSES</w:t>
      </w:r>
      <w:r w:rsidR="00FA4B04">
        <w:rPr>
          <w:rFonts w:ascii="Times New Roman" w:hAnsi="Times New Roman" w:cs="Times New Roman"/>
          <w:b/>
          <w:sz w:val="24"/>
          <w:szCs w:val="24"/>
        </w:rPr>
        <w:t xml:space="preserve"> (FAV)</w:t>
      </w:r>
    </w:p>
    <w:p w:rsidR="00387E2F" w:rsidRPr="00387E2F" w:rsidRDefault="00387E2F" w:rsidP="003B65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B64" w:rsidRDefault="00E85B64" w:rsidP="00E85B64">
      <w:pPr>
        <w:jc w:val="both"/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sz w:val="24"/>
          <w:szCs w:val="24"/>
          <w:u w:val="single"/>
        </w:rPr>
        <w:t>TITULAIRE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F6085">
        <w:rPr>
          <w:rFonts w:ascii="Times New Roman" w:hAnsi="Times New Roman" w:cs="Times New Roman"/>
          <w:sz w:val="24"/>
          <w:szCs w:val="24"/>
        </w:rPr>
        <w:tab/>
      </w:r>
      <w:r w:rsidR="001F6085">
        <w:rPr>
          <w:rFonts w:ascii="Times New Roman" w:hAnsi="Times New Roman" w:cs="Times New Roman"/>
          <w:sz w:val="24"/>
          <w:szCs w:val="24"/>
        </w:rPr>
        <w:tab/>
      </w:r>
      <w:r w:rsidR="001F6085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85B64" w:rsidRDefault="00E85B64" w:rsidP="00E85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B64" w:rsidRDefault="00E85B64" w:rsidP="00E85B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2F">
        <w:rPr>
          <w:rFonts w:ascii="Times New Roman" w:hAnsi="Times New Roman" w:cs="Times New Roman"/>
          <w:sz w:val="24"/>
          <w:szCs w:val="24"/>
          <w:u w:val="single"/>
        </w:rPr>
        <w:t>RATTACHE A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085">
        <w:rPr>
          <w:rFonts w:ascii="Times New Roman" w:hAnsi="Times New Roman" w:cs="Times New Roman"/>
          <w:b/>
          <w:sz w:val="24"/>
          <w:szCs w:val="24"/>
        </w:rPr>
        <w:t>CADRE DE SANTE</w:t>
      </w:r>
    </w:p>
    <w:p w:rsidR="001F6085" w:rsidRDefault="001F6085" w:rsidP="00E85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E2F" w:rsidRPr="002D0C5C" w:rsidRDefault="00387E2F" w:rsidP="00387E2F">
      <w:pPr>
        <w:rPr>
          <w:rFonts w:ascii="Times New Roman" w:hAnsi="Times New Roman" w:cs="Times New Roman"/>
          <w:sz w:val="24"/>
          <w:szCs w:val="24"/>
        </w:rPr>
      </w:pPr>
      <w:r w:rsidRPr="00387E2F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F6085">
        <w:rPr>
          <w:rFonts w:ascii="Times New Roman" w:hAnsi="Times New Roman" w:cs="Times New Roman"/>
          <w:sz w:val="24"/>
          <w:szCs w:val="24"/>
        </w:rPr>
        <w:tab/>
      </w:r>
      <w:r w:rsidR="001F6085">
        <w:rPr>
          <w:rFonts w:ascii="Times New Roman" w:hAnsi="Times New Roman" w:cs="Times New Roman"/>
          <w:sz w:val="24"/>
          <w:szCs w:val="24"/>
        </w:rPr>
        <w:tab/>
      </w:r>
      <w:r w:rsidR="001F6085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387E2F" w:rsidRDefault="00387E2F" w:rsidP="00E85B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3AF7" w:rsidRPr="00387E2F" w:rsidRDefault="00E85B64" w:rsidP="00E85B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E2F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="003B65BF" w:rsidRPr="00387E2F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87E2F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CF3AF7" w:rsidRDefault="00CF3AF7" w:rsidP="00E85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B64" w:rsidRDefault="00E85B64" w:rsidP="00387E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AF7">
        <w:rPr>
          <w:rFonts w:ascii="Times New Roman" w:hAnsi="Times New Roman" w:cs="Times New Roman"/>
          <w:sz w:val="24"/>
          <w:szCs w:val="24"/>
        </w:rPr>
        <w:tab/>
      </w:r>
      <w:r w:rsidR="00387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RESPONSABLE INFIRMIER</w:t>
      </w:r>
    </w:p>
    <w:p w:rsidR="00E85B64" w:rsidRDefault="00E85B64" w:rsidP="00387E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(avec mention </w:t>
      </w:r>
      <w:r>
        <w:rPr>
          <w:rFonts w:ascii="Times New Roman" w:hAnsi="Times New Roman" w:cs="Times New Roman"/>
          <w:sz w:val="24"/>
          <w:szCs w:val="24"/>
        </w:rPr>
        <w:br/>
        <w:t>« lu et approuvé »)</w:t>
      </w:r>
    </w:p>
    <w:p w:rsidR="00E85B64" w:rsidRDefault="00E85B64" w:rsidP="0038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B64" w:rsidRDefault="00E85B64" w:rsidP="00E85B64">
      <w:pPr>
        <w:rPr>
          <w:rFonts w:ascii="Times New Roman" w:hAnsi="Times New Roman" w:cs="Times New Roman"/>
          <w:sz w:val="24"/>
          <w:szCs w:val="24"/>
        </w:rPr>
      </w:pPr>
    </w:p>
    <w:p w:rsidR="00387E2F" w:rsidRDefault="00387E2F" w:rsidP="00E85B64">
      <w:pPr>
        <w:rPr>
          <w:rFonts w:ascii="Times New Roman" w:hAnsi="Times New Roman" w:cs="Times New Roman"/>
          <w:sz w:val="24"/>
          <w:szCs w:val="24"/>
        </w:rPr>
      </w:pPr>
    </w:p>
    <w:p w:rsidR="005A7330" w:rsidRDefault="005A7330" w:rsidP="00E85B64">
      <w:pPr>
        <w:rPr>
          <w:rFonts w:ascii="Times New Roman" w:hAnsi="Times New Roman" w:cs="Times New Roman"/>
          <w:sz w:val="24"/>
          <w:szCs w:val="24"/>
        </w:rPr>
      </w:pPr>
    </w:p>
    <w:p w:rsidR="00255719" w:rsidRDefault="00255719" w:rsidP="00E85B64">
      <w:pPr>
        <w:rPr>
          <w:rFonts w:ascii="Times New Roman" w:hAnsi="Times New Roman" w:cs="Times New Roman"/>
          <w:sz w:val="24"/>
          <w:szCs w:val="24"/>
        </w:rPr>
      </w:pPr>
    </w:p>
    <w:p w:rsidR="00255719" w:rsidRDefault="00255719" w:rsidP="00E85B64">
      <w:pPr>
        <w:rPr>
          <w:rFonts w:ascii="Times New Roman" w:hAnsi="Times New Roman" w:cs="Times New Roman"/>
          <w:sz w:val="24"/>
          <w:szCs w:val="24"/>
        </w:rPr>
      </w:pPr>
    </w:p>
    <w:p w:rsidR="00E85B64" w:rsidRDefault="005A7330" w:rsidP="005A7330">
      <w:pPr>
        <w:jc w:val="center"/>
      </w:pPr>
      <w:r w:rsidRPr="00FA4B04">
        <w:rPr>
          <w:rFonts w:ascii="Times New Roman" w:hAnsi="Times New Roman" w:cs="Times New Roman"/>
        </w:rPr>
        <w:t>LA PRESENTE FICHE EST SUSCEPTIBLE D’EVOLUER.</w:t>
      </w:r>
      <w:r w:rsidRPr="00FA4B04">
        <w:rPr>
          <w:rFonts w:ascii="Times New Roman" w:hAnsi="Times New Roman" w:cs="Times New Roman"/>
        </w:rPr>
        <w:br/>
        <w:t>ELLE NE PRESENTE PAS DE CARACTERE EXHAUSTIF ET POURRA ETRE MODIFIEE ET COMPLETEE EN FONCTION DES BESOINS OU DE L’EVOLUTION</w:t>
      </w:r>
      <w:r w:rsidRPr="00FA4B04">
        <w:rPr>
          <w:rFonts w:ascii="Times New Roman" w:hAnsi="Times New Roman" w:cs="Times New Roman"/>
        </w:rPr>
        <w:br/>
      </w:r>
    </w:p>
    <w:p w:rsidR="00255719" w:rsidRDefault="002557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D343A" w:rsidRPr="00FA4B04" w:rsidRDefault="002E2F11" w:rsidP="005A7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RELATIONS FONCTIONNELLES</w:t>
      </w:r>
    </w:p>
    <w:p w:rsidR="00ED060D" w:rsidRPr="00FA4B04" w:rsidRDefault="002E2F11" w:rsidP="00387E2F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Equipe médicale</w:t>
      </w:r>
    </w:p>
    <w:p w:rsidR="001F6085" w:rsidRPr="00FA4B04" w:rsidRDefault="001F6085" w:rsidP="00387E2F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Equipe soignante</w:t>
      </w:r>
    </w:p>
    <w:p w:rsidR="002E2F11" w:rsidRPr="00FA4B04" w:rsidRDefault="002E2F11" w:rsidP="00387E2F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Diététicienne</w:t>
      </w:r>
    </w:p>
    <w:p w:rsidR="002E2F11" w:rsidRPr="00FA4B04" w:rsidRDefault="002E2F11" w:rsidP="00387E2F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Psychologue</w:t>
      </w:r>
    </w:p>
    <w:p w:rsidR="002E2F11" w:rsidRPr="00FA4B04" w:rsidRDefault="002E2F11" w:rsidP="00387E2F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Secrétaires médicales</w:t>
      </w:r>
    </w:p>
    <w:p w:rsidR="00D13836" w:rsidRPr="00FA4B04" w:rsidRDefault="00D13836" w:rsidP="00FA4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t>HORAIRES DE PRESENCE AU SERVICE D’HEMODIALYSE :</w:t>
      </w:r>
    </w:p>
    <w:p w:rsidR="000D343A" w:rsidRPr="00FA4B04" w:rsidRDefault="001B2852" w:rsidP="00FA4B04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Horaires de travail en lien avec l’organisation du service.</w:t>
      </w:r>
    </w:p>
    <w:p w:rsidR="00FA4B04" w:rsidRPr="00FA4B04" w:rsidRDefault="00FA4B04" w:rsidP="00FA4B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FORMATION RE</w:t>
      </w: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t>QUISE </w:t>
      </w:r>
      <w:r w:rsidR="005A7330">
        <w:rPr>
          <w:rFonts w:ascii="Times New Roman" w:hAnsi="Times New Roman" w:cs="Times New Roman"/>
          <w:b/>
          <w:sz w:val="24"/>
          <w:szCs w:val="24"/>
          <w:u w:val="single"/>
        </w:rPr>
        <w:t>NECESSAIRE avant tout acte écho</w:t>
      </w:r>
      <w:r w:rsidR="0065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guidé </w:t>
      </w: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4B04" w:rsidRPr="00FA4B04" w:rsidRDefault="00FA4B04" w:rsidP="00FA4B0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Diplôme d’état infirmier</w:t>
      </w:r>
    </w:p>
    <w:p w:rsidR="00FA4B04" w:rsidRPr="00FA4B04" w:rsidRDefault="00FA4B04" w:rsidP="00FA4B0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Formation interne spécifique en hémodialyse</w:t>
      </w:r>
      <w:r w:rsidR="005A7330">
        <w:rPr>
          <w:rFonts w:ascii="Times New Roman" w:hAnsi="Times New Roman" w:cs="Times New Roman"/>
          <w:sz w:val="24"/>
          <w:szCs w:val="24"/>
        </w:rPr>
        <w:t xml:space="preserve"> validée</w:t>
      </w:r>
    </w:p>
    <w:p w:rsidR="00FA4B04" w:rsidRPr="00FA4B04" w:rsidRDefault="00FA4B04" w:rsidP="00FA4B0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Formation à la ponction écho</w:t>
      </w:r>
      <w:r w:rsidR="006536BC">
        <w:rPr>
          <w:rFonts w:ascii="Times New Roman" w:hAnsi="Times New Roman" w:cs="Times New Roman"/>
          <w:sz w:val="24"/>
          <w:szCs w:val="24"/>
        </w:rPr>
        <w:t xml:space="preserve"> </w:t>
      </w:r>
      <w:r w:rsidRPr="00FA4B04">
        <w:rPr>
          <w:rFonts w:ascii="Times New Roman" w:hAnsi="Times New Roman" w:cs="Times New Roman"/>
          <w:sz w:val="24"/>
          <w:szCs w:val="24"/>
        </w:rPr>
        <w:t xml:space="preserve">guidée </w:t>
      </w:r>
      <w:r w:rsidR="005A7330">
        <w:rPr>
          <w:rFonts w:ascii="Times New Roman" w:hAnsi="Times New Roman" w:cs="Times New Roman"/>
          <w:sz w:val="24"/>
          <w:szCs w:val="24"/>
        </w:rPr>
        <w:t>validée par le néphrologue délégant</w:t>
      </w:r>
    </w:p>
    <w:p w:rsidR="00FA4B04" w:rsidRPr="00FA4B04" w:rsidRDefault="00FA4B04" w:rsidP="00FA4B04">
      <w:pPr>
        <w:pStyle w:val="Paragraphedeliste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Formation continue « abords vasculaires » souhaitée</w:t>
      </w:r>
    </w:p>
    <w:p w:rsidR="00255719" w:rsidRDefault="00255719" w:rsidP="00FA4B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B04" w:rsidRPr="00FA4B04" w:rsidRDefault="00FA4B04" w:rsidP="00FA4B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 REQUISE</w:t>
      </w:r>
      <w:r w:rsidR="005A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NECESSAIRE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FA4B04" w:rsidRPr="00FA4B04" w:rsidRDefault="00FA4B04" w:rsidP="00FA4B04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6 mois d’ancienneté dans le service d’hémodialyse</w:t>
      </w:r>
    </w:p>
    <w:p w:rsidR="00FA4B04" w:rsidRDefault="00FA4B04" w:rsidP="00FA4B04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Avoir une expérience dans la pon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A4B04">
        <w:rPr>
          <w:rFonts w:ascii="Times New Roman" w:hAnsi="Times New Roman" w:cs="Times New Roman"/>
          <w:sz w:val="24"/>
          <w:szCs w:val="24"/>
        </w:rPr>
        <w:t>tion manuelle des FAV</w:t>
      </w:r>
      <w:r w:rsidR="005A7330">
        <w:rPr>
          <w:rFonts w:ascii="Times New Roman" w:hAnsi="Times New Roman" w:cs="Times New Roman"/>
          <w:sz w:val="24"/>
          <w:szCs w:val="24"/>
        </w:rPr>
        <w:t xml:space="preserve"> d’au moins 6 mois</w:t>
      </w:r>
    </w:p>
    <w:p w:rsidR="00255719" w:rsidRPr="00255719" w:rsidRDefault="00255719" w:rsidP="00255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B04" w:rsidRPr="00FA4B04" w:rsidRDefault="00792088" w:rsidP="001F60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t>DESCRIPTION DES ACTIVITES</w:t>
      </w:r>
      <w:r w:rsidR="001F6085" w:rsidRPr="00FA4B04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SPECIFIQUES</w:t>
      </w:r>
      <w:r w:rsidR="005A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DELEGUEES :</w:t>
      </w:r>
    </w:p>
    <w:p w:rsidR="00E85B64" w:rsidRPr="00FA4B04" w:rsidRDefault="001F6085" w:rsidP="00FA4B04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 xml:space="preserve">Repérage </w:t>
      </w:r>
      <w:r w:rsidR="005A7330">
        <w:rPr>
          <w:rFonts w:ascii="Times New Roman" w:hAnsi="Times New Roman" w:cs="Times New Roman"/>
          <w:sz w:val="24"/>
          <w:szCs w:val="24"/>
        </w:rPr>
        <w:t xml:space="preserve">par échographie </w:t>
      </w:r>
      <w:r w:rsidRPr="00FA4B04">
        <w:rPr>
          <w:rFonts w:ascii="Times New Roman" w:hAnsi="Times New Roman" w:cs="Times New Roman"/>
          <w:sz w:val="24"/>
          <w:szCs w:val="24"/>
        </w:rPr>
        <w:t>de la zone de ponction</w:t>
      </w:r>
      <w:r w:rsidR="00FA4B04">
        <w:rPr>
          <w:rFonts w:ascii="Times New Roman" w:hAnsi="Times New Roman" w:cs="Times New Roman"/>
          <w:sz w:val="24"/>
          <w:szCs w:val="24"/>
        </w:rPr>
        <w:t xml:space="preserve"> de </w:t>
      </w:r>
      <w:r w:rsidR="005A7330">
        <w:rPr>
          <w:rFonts w:ascii="Times New Roman" w:hAnsi="Times New Roman" w:cs="Times New Roman"/>
          <w:sz w:val="24"/>
          <w:szCs w:val="24"/>
        </w:rPr>
        <w:t>la FAV</w:t>
      </w:r>
      <w:r w:rsidR="00FA4B04" w:rsidRPr="00FA4B04">
        <w:rPr>
          <w:rFonts w:ascii="Times New Roman" w:hAnsi="Times New Roman" w:cs="Times New Roman"/>
          <w:sz w:val="24"/>
          <w:szCs w:val="24"/>
        </w:rPr>
        <w:t xml:space="preserve"> avant sa première utilisation</w:t>
      </w:r>
    </w:p>
    <w:p w:rsidR="00FA4B04" w:rsidRDefault="00FA4B04" w:rsidP="00FA4B04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Ponction </w:t>
      </w:r>
      <w:r w:rsidR="005A7330">
        <w:rPr>
          <w:rFonts w:ascii="Times New Roman" w:hAnsi="Times New Roman" w:cs="Times New Roman"/>
        </w:rPr>
        <w:t>écho</w:t>
      </w:r>
      <w:r w:rsidR="006536BC">
        <w:rPr>
          <w:rFonts w:ascii="Times New Roman" w:hAnsi="Times New Roman" w:cs="Times New Roman"/>
        </w:rPr>
        <w:t xml:space="preserve"> </w:t>
      </w:r>
      <w:r w:rsidR="005A7330">
        <w:rPr>
          <w:rFonts w:ascii="Times New Roman" w:hAnsi="Times New Roman" w:cs="Times New Roman"/>
        </w:rPr>
        <w:t xml:space="preserve">guidée </w:t>
      </w:r>
      <w:r>
        <w:rPr>
          <w:rFonts w:ascii="Times New Roman" w:hAnsi="Times New Roman" w:cs="Times New Roman"/>
        </w:rPr>
        <w:t>de la FAV en systématiqu</w:t>
      </w:r>
      <w:r w:rsidR="005A7330">
        <w:rPr>
          <w:rFonts w:ascii="Times New Roman" w:hAnsi="Times New Roman" w:cs="Times New Roman"/>
        </w:rPr>
        <w:t>e lors de</w:t>
      </w:r>
      <w:r>
        <w:rPr>
          <w:rFonts w:ascii="Times New Roman" w:hAnsi="Times New Roman" w:cs="Times New Roman"/>
        </w:rPr>
        <w:t>s</w:t>
      </w:r>
      <w:r w:rsidR="005A7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premières utilisations</w:t>
      </w:r>
    </w:p>
    <w:p w:rsidR="00FA4B04" w:rsidRDefault="00FA4B04" w:rsidP="00FA4B04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Ponction </w:t>
      </w:r>
      <w:r w:rsidR="005A7330">
        <w:rPr>
          <w:rFonts w:ascii="Times New Roman" w:hAnsi="Times New Roman" w:cs="Times New Roman"/>
        </w:rPr>
        <w:t>écho</w:t>
      </w:r>
      <w:r w:rsidR="006536BC">
        <w:rPr>
          <w:rFonts w:ascii="Times New Roman" w:hAnsi="Times New Roman" w:cs="Times New Roman"/>
        </w:rPr>
        <w:t xml:space="preserve"> </w:t>
      </w:r>
      <w:r w:rsidR="005A7330">
        <w:rPr>
          <w:rFonts w:ascii="Times New Roman" w:hAnsi="Times New Roman" w:cs="Times New Roman"/>
        </w:rPr>
        <w:t xml:space="preserve">guidée </w:t>
      </w:r>
      <w:r>
        <w:rPr>
          <w:rFonts w:ascii="Times New Roman" w:hAnsi="Times New Roman" w:cs="Times New Roman"/>
        </w:rPr>
        <w:t>des FAV identifiées comme atypique</w:t>
      </w:r>
    </w:p>
    <w:p w:rsidR="00FA4B04" w:rsidRDefault="00FA4B04" w:rsidP="00FA4B04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Ponction </w:t>
      </w:r>
      <w:r w:rsidR="005A7330">
        <w:rPr>
          <w:rFonts w:ascii="Times New Roman" w:hAnsi="Times New Roman" w:cs="Times New Roman"/>
        </w:rPr>
        <w:t>écho</w:t>
      </w:r>
      <w:r w:rsidR="006536BC">
        <w:rPr>
          <w:rFonts w:ascii="Times New Roman" w:hAnsi="Times New Roman" w:cs="Times New Roman"/>
        </w:rPr>
        <w:t xml:space="preserve"> </w:t>
      </w:r>
      <w:r w:rsidR="005A7330">
        <w:rPr>
          <w:rFonts w:ascii="Times New Roman" w:hAnsi="Times New Roman" w:cs="Times New Roman"/>
        </w:rPr>
        <w:t xml:space="preserve">guidée </w:t>
      </w:r>
      <w:r>
        <w:rPr>
          <w:rFonts w:ascii="Times New Roman" w:hAnsi="Times New Roman" w:cs="Times New Roman"/>
        </w:rPr>
        <w:t>de la FAV en relai d’un échec de ponction classique.</w:t>
      </w:r>
    </w:p>
    <w:p w:rsidR="008B052E" w:rsidRPr="00FA4B04" w:rsidRDefault="00FA4B04" w:rsidP="00FA4B04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Transmission des observations et des actes</w:t>
      </w:r>
      <w:r w:rsidR="00983AA5">
        <w:rPr>
          <w:rFonts w:ascii="Times New Roman" w:hAnsi="Times New Roman" w:cs="Times New Roman"/>
        </w:rPr>
        <w:t xml:space="preserve"> </w:t>
      </w:r>
      <w:r w:rsidR="005A7330">
        <w:rPr>
          <w:rFonts w:ascii="Times New Roman" w:hAnsi="Times New Roman" w:cs="Times New Roman"/>
        </w:rPr>
        <w:t>délégués</w:t>
      </w:r>
      <w:r>
        <w:rPr>
          <w:rFonts w:ascii="Times New Roman" w:hAnsi="Times New Roman" w:cs="Times New Roman"/>
        </w:rPr>
        <w:t xml:space="preserve"> réalisés dans le dossier patient informatisé.</w:t>
      </w:r>
    </w:p>
    <w:p w:rsidR="006536BC" w:rsidRPr="006536BC" w:rsidRDefault="005F4CBA" w:rsidP="006536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04">
        <w:rPr>
          <w:rFonts w:ascii="Times New Roman" w:hAnsi="Times New Roman" w:cs="Times New Roman"/>
          <w:b/>
          <w:sz w:val="24"/>
          <w:szCs w:val="24"/>
          <w:u w:val="single"/>
        </w:rPr>
        <w:t>QUALITES RE</w:t>
      </w:r>
      <w:r w:rsidR="006536BC">
        <w:rPr>
          <w:rFonts w:ascii="Times New Roman" w:hAnsi="Times New Roman" w:cs="Times New Roman"/>
          <w:b/>
          <w:sz w:val="24"/>
          <w:szCs w:val="24"/>
          <w:u w:val="single"/>
        </w:rPr>
        <w:t>QUISES</w:t>
      </w:r>
      <w:r w:rsidR="00F51CCE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6536BC" w:rsidRDefault="006536BC" w:rsidP="00387E2F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Dextérité</w:t>
      </w:r>
    </w:p>
    <w:p w:rsidR="00E8789F" w:rsidRPr="00FA4B04" w:rsidRDefault="00E8789F" w:rsidP="00387E2F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 xml:space="preserve">Maîtrise </w:t>
      </w:r>
      <w:r w:rsidR="00FD0F73" w:rsidRPr="00FA4B04">
        <w:rPr>
          <w:rFonts w:ascii="Times New Roman" w:hAnsi="Times New Roman" w:cs="Times New Roman"/>
          <w:sz w:val="24"/>
          <w:szCs w:val="24"/>
        </w:rPr>
        <w:t>d</w:t>
      </w:r>
      <w:r w:rsidRPr="00FA4B04">
        <w:rPr>
          <w:rFonts w:ascii="Times New Roman" w:hAnsi="Times New Roman" w:cs="Times New Roman"/>
          <w:sz w:val="24"/>
          <w:szCs w:val="24"/>
        </w:rPr>
        <w:t>es règles d’hygiène, de sécurité et d’asepsie</w:t>
      </w:r>
    </w:p>
    <w:p w:rsidR="00E8789F" w:rsidRPr="00FA4B04" w:rsidRDefault="00FD0F73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C</w:t>
      </w:r>
      <w:r w:rsidR="00E8789F" w:rsidRPr="00FA4B04">
        <w:rPr>
          <w:rFonts w:ascii="Times New Roman" w:hAnsi="Times New Roman" w:cs="Times New Roman"/>
          <w:sz w:val="24"/>
          <w:szCs w:val="24"/>
        </w:rPr>
        <w:t>apacités organisationnelles</w:t>
      </w:r>
      <w:r w:rsidR="003704A4" w:rsidRPr="00FA4B04">
        <w:rPr>
          <w:rFonts w:ascii="Times New Roman" w:hAnsi="Times New Roman" w:cs="Times New Roman"/>
          <w:sz w:val="24"/>
          <w:szCs w:val="24"/>
        </w:rPr>
        <w:t xml:space="preserve"> et</w:t>
      </w:r>
      <w:r w:rsidR="00E8789F" w:rsidRPr="00FA4B04">
        <w:rPr>
          <w:rFonts w:ascii="Times New Roman" w:hAnsi="Times New Roman" w:cs="Times New Roman"/>
          <w:sz w:val="24"/>
          <w:szCs w:val="24"/>
        </w:rPr>
        <w:t xml:space="preserve"> sens des priorités</w:t>
      </w:r>
    </w:p>
    <w:p w:rsidR="00E175BC" w:rsidRPr="00FA4B04" w:rsidRDefault="00E175BC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Rigueur</w:t>
      </w:r>
    </w:p>
    <w:p w:rsidR="00E8789F" w:rsidRPr="00FA4B04" w:rsidRDefault="00FD0F73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S</w:t>
      </w:r>
      <w:r w:rsidR="00E8789F" w:rsidRPr="00FA4B04">
        <w:rPr>
          <w:rFonts w:ascii="Times New Roman" w:hAnsi="Times New Roman" w:cs="Times New Roman"/>
          <w:sz w:val="24"/>
          <w:szCs w:val="24"/>
        </w:rPr>
        <w:t>ens du travail en équipe</w:t>
      </w:r>
    </w:p>
    <w:p w:rsidR="00E8789F" w:rsidRPr="00FA4B04" w:rsidRDefault="00FD0F73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Aptitude à</w:t>
      </w:r>
      <w:r w:rsidR="00E8789F" w:rsidRPr="00FA4B04">
        <w:rPr>
          <w:rFonts w:ascii="Times New Roman" w:hAnsi="Times New Roman" w:cs="Times New Roman"/>
          <w:sz w:val="24"/>
          <w:szCs w:val="24"/>
        </w:rPr>
        <w:t xml:space="preserve"> faire face aux situations d’urgence</w:t>
      </w:r>
    </w:p>
    <w:p w:rsidR="003D15D2" w:rsidRPr="00FA4B04" w:rsidRDefault="00E8789F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Maitrise</w:t>
      </w:r>
      <w:r w:rsidR="00FD0F73" w:rsidRPr="00FA4B04">
        <w:rPr>
          <w:rFonts w:ascii="Times New Roman" w:hAnsi="Times New Roman" w:cs="Times New Roman"/>
          <w:sz w:val="24"/>
          <w:szCs w:val="24"/>
        </w:rPr>
        <w:t xml:space="preserve"> de</w:t>
      </w:r>
      <w:r w:rsidRPr="00FA4B04">
        <w:rPr>
          <w:rFonts w:ascii="Times New Roman" w:hAnsi="Times New Roman" w:cs="Times New Roman"/>
          <w:sz w:val="24"/>
          <w:szCs w:val="24"/>
        </w:rPr>
        <w:t xml:space="preserve"> l’outil informatique</w:t>
      </w:r>
    </w:p>
    <w:p w:rsidR="003D15D2" w:rsidRPr="00FA4B04" w:rsidRDefault="00FD0F73" w:rsidP="00387E2F">
      <w:pPr>
        <w:pStyle w:val="Paragraphedeliste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04">
        <w:rPr>
          <w:rFonts w:ascii="Times New Roman" w:hAnsi="Times New Roman" w:cs="Times New Roman"/>
          <w:sz w:val="24"/>
          <w:szCs w:val="24"/>
        </w:rPr>
        <w:t>C</w:t>
      </w:r>
      <w:r w:rsidR="003D15D2" w:rsidRPr="00FA4B04">
        <w:rPr>
          <w:rFonts w:ascii="Times New Roman" w:hAnsi="Times New Roman" w:cs="Times New Roman"/>
          <w:sz w:val="24"/>
          <w:szCs w:val="24"/>
        </w:rPr>
        <w:t xml:space="preserve">uriosité intellectuelle, </w:t>
      </w:r>
      <w:r w:rsidRPr="00FA4B04">
        <w:rPr>
          <w:rFonts w:ascii="Times New Roman" w:hAnsi="Times New Roman" w:cs="Times New Roman"/>
          <w:sz w:val="24"/>
          <w:szCs w:val="24"/>
        </w:rPr>
        <w:t xml:space="preserve">volonté de </w:t>
      </w:r>
      <w:r w:rsidR="003D15D2" w:rsidRPr="00FA4B04">
        <w:rPr>
          <w:rFonts w:ascii="Times New Roman" w:hAnsi="Times New Roman" w:cs="Times New Roman"/>
          <w:sz w:val="24"/>
          <w:szCs w:val="24"/>
        </w:rPr>
        <w:t>se former aux nouvelles techniques</w:t>
      </w:r>
      <w:r w:rsidR="004E1F4A" w:rsidRPr="00FA4B04">
        <w:rPr>
          <w:rFonts w:ascii="Times New Roman" w:hAnsi="Times New Roman" w:cs="Times New Roman"/>
          <w:sz w:val="24"/>
          <w:szCs w:val="24"/>
        </w:rPr>
        <w:t>.</w:t>
      </w:r>
    </w:p>
    <w:p w:rsidR="00B36C98" w:rsidRPr="00FA4B04" w:rsidRDefault="00B36C98" w:rsidP="00E85B64">
      <w:pPr>
        <w:rPr>
          <w:rFonts w:ascii="Times New Roman" w:hAnsi="Times New Roman" w:cs="Times New Roman"/>
          <w:sz w:val="24"/>
          <w:szCs w:val="24"/>
        </w:rPr>
      </w:pPr>
    </w:p>
    <w:sectPr w:rsidR="00B36C98" w:rsidRPr="00FA4B04" w:rsidSect="00424373">
      <w:headerReference w:type="default" r:id="rId8"/>
      <w:footerReference w:type="default" r:id="rId9"/>
      <w:pgSz w:w="11906" w:h="16838"/>
      <w:pgMar w:top="1533" w:right="1274" w:bottom="568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04" w:rsidRDefault="00FA4B04">
      <w:pPr>
        <w:spacing w:after="0" w:line="240" w:lineRule="auto"/>
      </w:pPr>
      <w:r>
        <w:separator/>
      </w:r>
    </w:p>
  </w:endnote>
  <w:endnote w:type="continuationSeparator" w:id="0">
    <w:p w:rsidR="00FA4B04" w:rsidRDefault="00F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995385"/>
      <w:docPartObj>
        <w:docPartGallery w:val="Page Numbers (Bottom of Page)"/>
        <w:docPartUnique/>
      </w:docPartObj>
    </w:sdtPr>
    <w:sdtEndPr/>
    <w:sdtContent>
      <w:p w:rsidR="00FA4B04" w:rsidRDefault="00FA4B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B04" w:rsidRDefault="00FA4B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04" w:rsidRDefault="00FA4B04">
      <w:pPr>
        <w:spacing w:after="0" w:line="240" w:lineRule="auto"/>
      </w:pPr>
      <w:r>
        <w:separator/>
      </w:r>
    </w:p>
  </w:footnote>
  <w:footnote w:type="continuationSeparator" w:id="0">
    <w:p w:rsidR="00FA4B04" w:rsidRDefault="00FA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4962"/>
      <w:gridCol w:w="4961"/>
    </w:tblGrid>
    <w:tr w:rsidR="00424373" w:rsidRPr="008577E4" w:rsidTr="00E35F91">
      <w:trPr>
        <w:trHeight w:val="1120"/>
      </w:trPr>
      <w:tc>
        <w:tcPr>
          <w:tcW w:w="99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24373" w:rsidRPr="008577E4" w:rsidRDefault="00424373" w:rsidP="00424373">
          <w:pPr>
            <w:spacing w:after="0"/>
            <w:ind w:left="-70"/>
            <w:rPr>
              <w:rFonts w:ascii="Times New Roman" w:hAnsi="Times New Roman"/>
            </w:rPr>
          </w:pPr>
        </w:p>
      </w:tc>
      <w:tc>
        <w:tcPr>
          <w:tcW w:w="4962" w:type="dxa"/>
          <w:tcBorders>
            <w:right w:val="single" w:sz="4" w:space="0" w:color="auto"/>
          </w:tcBorders>
          <w:vAlign w:val="center"/>
        </w:tcPr>
        <w:p w:rsidR="00424373" w:rsidRDefault="00424373" w:rsidP="0042437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FICHE DE POSTE INFIRMIER DELEGUE</w:t>
          </w:r>
        </w:p>
        <w:p w:rsidR="00424373" w:rsidRPr="00A06E2B" w:rsidRDefault="00424373" w:rsidP="00424373">
          <w:pPr>
            <w:jc w:val="center"/>
            <w:rPr>
              <w:b/>
              <w:sz w:val="28"/>
            </w:rPr>
          </w:pPr>
          <w:r>
            <w:rPr>
              <w:sz w:val="28"/>
            </w:rPr>
            <w:t>Annexe I</w:t>
          </w:r>
          <w:r>
            <w:rPr>
              <w:sz w:val="28"/>
            </w:rPr>
            <w:t xml:space="preserve"> au protocole de coopération « Ponction écho-guidée »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4373" w:rsidRPr="00792B0D" w:rsidRDefault="00424373" w:rsidP="00424373">
          <w:pPr>
            <w:tabs>
              <w:tab w:val="right" w:pos="4821"/>
            </w:tabs>
            <w:spacing w:after="120"/>
            <w:ind w:right="-67"/>
            <w:rPr>
              <w:rFonts w:ascii="Times New Roman" w:hAnsi="Times New Roman"/>
              <w:sz w:val="20"/>
              <w:szCs w:val="20"/>
            </w:rPr>
          </w:pPr>
          <w:r w:rsidRPr="00792B0D">
            <w:rPr>
              <w:rFonts w:ascii="Times New Roman" w:hAnsi="Times New Roman"/>
              <w:b/>
              <w:sz w:val="20"/>
              <w:szCs w:val="20"/>
              <w:u w:val="single"/>
            </w:rPr>
            <w:t>Réf.</w:t>
          </w:r>
          <w:r>
            <w:rPr>
              <w:rFonts w:ascii="Times New Roman" w:hAnsi="Times New Roman"/>
              <w:sz w:val="20"/>
              <w:szCs w:val="20"/>
            </w:rPr>
            <w:t> :</w:t>
          </w:r>
          <w:r w:rsidRPr="00792B0D">
            <w:rPr>
              <w:rFonts w:ascii="Times New Roman" w:hAnsi="Times New Roman"/>
              <w:sz w:val="20"/>
              <w:szCs w:val="20"/>
            </w:rPr>
            <w:tab/>
          </w:r>
          <w:r w:rsidRPr="00792B0D">
            <w:rPr>
              <w:rFonts w:ascii="Times New Roman" w:hAnsi="Times New Roman"/>
              <w:b/>
              <w:sz w:val="20"/>
              <w:szCs w:val="20"/>
              <w:u w:val="single"/>
            </w:rPr>
            <w:t>Page</w:t>
          </w:r>
          <w:r w:rsidRPr="00792B0D">
            <w:rPr>
              <w:rFonts w:ascii="Times New Roman" w:hAnsi="Times New Roman"/>
              <w:sz w:val="20"/>
              <w:szCs w:val="20"/>
            </w:rPr>
            <w:t xml:space="preserve"> : </w: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792B0D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8577E4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792B0D">
            <w:rPr>
              <w:rFonts w:ascii="Times New Roman" w:hAnsi="Times New Roman"/>
              <w:sz w:val="20"/>
              <w:szCs w:val="20"/>
            </w:rPr>
            <w:t xml:space="preserve"> / 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  <w:p w:rsidR="00424373" w:rsidRPr="008577E4" w:rsidRDefault="00424373" w:rsidP="00424373">
          <w:pPr>
            <w:tabs>
              <w:tab w:val="left" w:pos="2341"/>
            </w:tabs>
            <w:spacing w:after="120"/>
            <w:ind w:right="-67"/>
            <w:rPr>
              <w:rFonts w:ascii="Times New Roman" w:hAnsi="Times New Roman"/>
              <w:sz w:val="20"/>
              <w:szCs w:val="20"/>
            </w:rPr>
          </w:pPr>
          <w:r w:rsidRPr="008577E4">
            <w:rPr>
              <w:rFonts w:ascii="Times New Roman" w:hAnsi="Times New Roman"/>
              <w:b/>
              <w:sz w:val="20"/>
              <w:szCs w:val="20"/>
              <w:u w:val="single"/>
            </w:rPr>
            <w:t>Validation</w:t>
          </w:r>
          <w:r w:rsidRPr="008577E4">
            <w:rPr>
              <w:rFonts w:ascii="Times New Roman" w:hAnsi="Times New Roman"/>
              <w:sz w:val="20"/>
              <w:szCs w:val="20"/>
            </w:rPr>
            <w:t xml:space="preserve"> : </w:t>
          </w:r>
        </w:p>
        <w:p w:rsidR="00424373" w:rsidRDefault="00424373" w:rsidP="00424373">
          <w:pPr>
            <w:pStyle w:val="En-tte"/>
            <w:rPr>
              <w:rStyle w:val="Numrodepage"/>
              <w:sz w:val="20"/>
            </w:rPr>
          </w:pPr>
          <w:r>
            <w:rPr>
              <w:rStyle w:val="Numrodepage"/>
              <w:b/>
              <w:sz w:val="20"/>
              <w:u w:val="single"/>
            </w:rPr>
            <w:t>Date de création</w:t>
          </w:r>
          <w:r>
            <w:rPr>
              <w:rStyle w:val="Numrodepage"/>
              <w:sz w:val="20"/>
            </w:rPr>
            <w:t xml:space="preserve"> : </w:t>
          </w:r>
        </w:p>
        <w:p w:rsidR="00424373" w:rsidRDefault="00424373" w:rsidP="00424373">
          <w:pPr>
            <w:pStyle w:val="En-tte"/>
            <w:rPr>
              <w:rStyle w:val="Numrodepage"/>
              <w:sz w:val="16"/>
            </w:rPr>
          </w:pPr>
        </w:p>
        <w:p w:rsidR="00424373" w:rsidRDefault="00424373" w:rsidP="00424373">
          <w:pPr>
            <w:pStyle w:val="En-tte"/>
            <w:rPr>
              <w:rStyle w:val="Numrodepage"/>
              <w:sz w:val="20"/>
            </w:rPr>
          </w:pPr>
          <w:r>
            <w:rPr>
              <w:rStyle w:val="Numrodepage"/>
              <w:b/>
              <w:sz w:val="20"/>
              <w:u w:val="single"/>
            </w:rPr>
            <w:t>Date de modification</w:t>
          </w:r>
          <w:r>
            <w:rPr>
              <w:rStyle w:val="Numrodepage"/>
              <w:sz w:val="20"/>
            </w:rPr>
            <w:t xml:space="preserve"> : </w:t>
          </w:r>
        </w:p>
        <w:p w:rsidR="00424373" w:rsidRPr="008577E4" w:rsidRDefault="00424373" w:rsidP="00424373">
          <w:pPr>
            <w:tabs>
              <w:tab w:val="left" w:pos="2341"/>
            </w:tabs>
            <w:spacing w:after="0"/>
            <w:ind w:right="-67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6536BC" w:rsidRPr="00255719" w:rsidRDefault="006536BC" w:rsidP="002557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914"/>
    <w:multiLevelType w:val="hybridMultilevel"/>
    <w:tmpl w:val="E9F4D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84A"/>
    <w:multiLevelType w:val="hybridMultilevel"/>
    <w:tmpl w:val="7430EE4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AD7680"/>
    <w:multiLevelType w:val="hybridMultilevel"/>
    <w:tmpl w:val="8BE8E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F2C3D"/>
    <w:multiLevelType w:val="hybridMultilevel"/>
    <w:tmpl w:val="C074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661F"/>
    <w:multiLevelType w:val="hybridMultilevel"/>
    <w:tmpl w:val="0DACD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55379"/>
    <w:multiLevelType w:val="hybridMultilevel"/>
    <w:tmpl w:val="04A6A8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42752"/>
    <w:multiLevelType w:val="hybridMultilevel"/>
    <w:tmpl w:val="6E229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03B"/>
    <w:multiLevelType w:val="hybridMultilevel"/>
    <w:tmpl w:val="50763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7B29"/>
    <w:multiLevelType w:val="hybridMultilevel"/>
    <w:tmpl w:val="2BD84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4EF"/>
    <w:multiLevelType w:val="hybridMultilevel"/>
    <w:tmpl w:val="AAC4B006"/>
    <w:lvl w:ilvl="0" w:tplc="F37A5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0AB"/>
    <w:multiLevelType w:val="hybridMultilevel"/>
    <w:tmpl w:val="D968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5A3"/>
    <w:multiLevelType w:val="hybridMultilevel"/>
    <w:tmpl w:val="44CCA5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5188C"/>
    <w:multiLevelType w:val="hybridMultilevel"/>
    <w:tmpl w:val="C99E6682"/>
    <w:lvl w:ilvl="0" w:tplc="41828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7B1"/>
    <w:multiLevelType w:val="hybridMultilevel"/>
    <w:tmpl w:val="E25EB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05306"/>
    <w:multiLevelType w:val="hybridMultilevel"/>
    <w:tmpl w:val="CA00DA80"/>
    <w:lvl w:ilvl="0" w:tplc="052A7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0F47"/>
    <w:multiLevelType w:val="hybridMultilevel"/>
    <w:tmpl w:val="9C38B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5DB2"/>
    <w:multiLevelType w:val="hybridMultilevel"/>
    <w:tmpl w:val="9ADA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01862"/>
    <w:multiLevelType w:val="hybridMultilevel"/>
    <w:tmpl w:val="4FAE59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CD6F7C"/>
    <w:multiLevelType w:val="hybridMultilevel"/>
    <w:tmpl w:val="640C7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7EDC"/>
    <w:multiLevelType w:val="hybridMultilevel"/>
    <w:tmpl w:val="2806C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DC1E6C"/>
    <w:multiLevelType w:val="hybridMultilevel"/>
    <w:tmpl w:val="5A7A6B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50067E"/>
    <w:multiLevelType w:val="hybridMultilevel"/>
    <w:tmpl w:val="94E24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19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4"/>
    <w:rsid w:val="00005E70"/>
    <w:rsid w:val="00017891"/>
    <w:rsid w:val="00024CDC"/>
    <w:rsid w:val="000D343A"/>
    <w:rsid w:val="001671CB"/>
    <w:rsid w:val="00185F86"/>
    <w:rsid w:val="001B2852"/>
    <w:rsid w:val="001F6085"/>
    <w:rsid w:val="00225C7D"/>
    <w:rsid w:val="00230F1A"/>
    <w:rsid w:val="00233C67"/>
    <w:rsid w:val="002442D6"/>
    <w:rsid w:val="00245A65"/>
    <w:rsid w:val="00255719"/>
    <w:rsid w:val="002E2F11"/>
    <w:rsid w:val="003243BA"/>
    <w:rsid w:val="003704A4"/>
    <w:rsid w:val="00373EB6"/>
    <w:rsid w:val="00387E2F"/>
    <w:rsid w:val="003A0D7A"/>
    <w:rsid w:val="003B65BF"/>
    <w:rsid w:val="003D15D2"/>
    <w:rsid w:val="00424373"/>
    <w:rsid w:val="00424921"/>
    <w:rsid w:val="00432818"/>
    <w:rsid w:val="00475379"/>
    <w:rsid w:val="004975B6"/>
    <w:rsid w:val="004C119F"/>
    <w:rsid w:val="004C7EC2"/>
    <w:rsid w:val="004D7D49"/>
    <w:rsid w:val="004E1F4A"/>
    <w:rsid w:val="00501C2C"/>
    <w:rsid w:val="0050301B"/>
    <w:rsid w:val="00530662"/>
    <w:rsid w:val="005412B3"/>
    <w:rsid w:val="0057030B"/>
    <w:rsid w:val="00573281"/>
    <w:rsid w:val="005A7330"/>
    <w:rsid w:val="005C044E"/>
    <w:rsid w:val="005D36DD"/>
    <w:rsid w:val="005F0C18"/>
    <w:rsid w:val="005F4CBA"/>
    <w:rsid w:val="00605E62"/>
    <w:rsid w:val="006158A1"/>
    <w:rsid w:val="0064702C"/>
    <w:rsid w:val="006536BC"/>
    <w:rsid w:val="00682F4D"/>
    <w:rsid w:val="006A2080"/>
    <w:rsid w:val="00711B45"/>
    <w:rsid w:val="00792088"/>
    <w:rsid w:val="007A0918"/>
    <w:rsid w:val="007A30F2"/>
    <w:rsid w:val="007A54E2"/>
    <w:rsid w:val="007D390D"/>
    <w:rsid w:val="007E523B"/>
    <w:rsid w:val="0081626C"/>
    <w:rsid w:val="00817392"/>
    <w:rsid w:val="00862BB8"/>
    <w:rsid w:val="00885E87"/>
    <w:rsid w:val="008950BC"/>
    <w:rsid w:val="008B052E"/>
    <w:rsid w:val="00903090"/>
    <w:rsid w:val="00907CDE"/>
    <w:rsid w:val="00930E40"/>
    <w:rsid w:val="009556F9"/>
    <w:rsid w:val="00970CEA"/>
    <w:rsid w:val="009762AA"/>
    <w:rsid w:val="00983AA5"/>
    <w:rsid w:val="009968F2"/>
    <w:rsid w:val="009B63F3"/>
    <w:rsid w:val="009C31BD"/>
    <w:rsid w:val="009D77B6"/>
    <w:rsid w:val="009E0908"/>
    <w:rsid w:val="00A32DAC"/>
    <w:rsid w:val="00A444F1"/>
    <w:rsid w:val="00A452FF"/>
    <w:rsid w:val="00A73826"/>
    <w:rsid w:val="00AA14AB"/>
    <w:rsid w:val="00AE7025"/>
    <w:rsid w:val="00B2526C"/>
    <w:rsid w:val="00B36C98"/>
    <w:rsid w:val="00C11BCA"/>
    <w:rsid w:val="00C473EC"/>
    <w:rsid w:val="00CC028B"/>
    <w:rsid w:val="00CF3AF7"/>
    <w:rsid w:val="00D13836"/>
    <w:rsid w:val="00E04E40"/>
    <w:rsid w:val="00E175BC"/>
    <w:rsid w:val="00E23BB2"/>
    <w:rsid w:val="00E5241B"/>
    <w:rsid w:val="00E6328D"/>
    <w:rsid w:val="00E72C32"/>
    <w:rsid w:val="00E85B64"/>
    <w:rsid w:val="00E8789F"/>
    <w:rsid w:val="00EA58D8"/>
    <w:rsid w:val="00ED060D"/>
    <w:rsid w:val="00F51CCE"/>
    <w:rsid w:val="00F94E7A"/>
    <w:rsid w:val="00FA4B04"/>
    <w:rsid w:val="00FC719D"/>
    <w:rsid w:val="00FD0F73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2314D3"/>
  <w15:docId w15:val="{43BADB36-C666-4608-BC77-DBE6D88F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B64"/>
  </w:style>
  <w:style w:type="paragraph" w:styleId="Paragraphedeliste">
    <w:name w:val="List Paragraph"/>
    <w:basedOn w:val="Normal"/>
    <w:uiPriority w:val="34"/>
    <w:qFormat/>
    <w:rsid w:val="00E85B64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B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5BF"/>
  </w:style>
  <w:style w:type="paragraph" w:styleId="Corpsdetexte">
    <w:name w:val="Body Text"/>
    <w:basedOn w:val="Normal"/>
    <w:link w:val="CorpsdetexteCar"/>
    <w:semiHidden/>
    <w:rsid w:val="003B6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B65B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42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BF9935B6CC4F810A66C5DBED65D6" ma:contentTypeVersion="11" ma:contentTypeDescription="Crée un document." ma:contentTypeScope="" ma:versionID="940e7f337cd966db657dab1563f630bd">
  <xsd:schema xmlns:xsd="http://www.w3.org/2001/XMLSchema" xmlns:xs="http://www.w3.org/2001/XMLSchema" xmlns:p="http://schemas.microsoft.com/office/2006/metadata/properties" xmlns:ns2="e9dfb358-fada-4005-ad4e-993e204401a7" xmlns:ns3="793295d1-afc9-4d3a-b801-5dd2373d4568" targetNamespace="http://schemas.microsoft.com/office/2006/metadata/properties" ma:root="true" ma:fieldsID="327c49368835cda88fb7fd375ed5fd56" ns2:_="" ns3:_="">
    <xsd:import namespace="e9dfb358-fada-4005-ad4e-993e204401a7"/>
    <xsd:import namespace="793295d1-afc9-4d3a-b801-5dd2373d4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358-fada-4005-ad4e-993e20440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5d1-afc9-4d3a-b801-5dd2373d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F47C4-4EA7-4D70-9982-58829A7A6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93A2A-8E36-4EB4-B057-072B9BF0B333}"/>
</file>

<file path=customXml/itemProps3.xml><?xml version="1.0" encoding="utf-8"?>
<ds:datastoreItem xmlns:ds="http://schemas.openxmlformats.org/officeDocument/2006/customXml" ds:itemID="{176EF606-81F9-4684-B4DB-8DA2FB9F56D2}"/>
</file>

<file path=customXml/itemProps4.xml><?xml version="1.0" encoding="utf-8"?>
<ds:datastoreItem xmlns:ds="http://schemas.openxmlformats.org/officeDocument/2006/customXml" ds:itemID="{13F13B68-3EE8-49E2-9A9C-E6B40CD930D2}"/>
</file>

<file path=docProps/app.xml><?xml version="1.0" encoding="utf-8"?>
<Properties xmlns="http://schemas.openxmlformats.org/officeDocument/2006/extended-properties" xmlns:vt="http://schemas.openxmlformats.org/officeDocument/2006/docPropsVTypes">
  <Template>9AD5A7</Template>
  <TotalTime>45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GHSV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VIX Caroline</cp:lastModifiedBy>
  <cp:revision>9</cp:revision>
  <cp:lastPrinted>2017-01-25T15:22:00Z</cp:lastPrinted>
  <dcterms:created xsi:type="dcterms:W3CDTF">2017-08-24T09:37:00Z</dcterms:created>
  <dcterms:modified xsi:type="dcterms:W3CDTF">2019-05-21T14:56:00Z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0x0101004927BF9935B6CC4F810A66C5DBED65D6</vt:lpwstr>
  </property>
  <property fmtid="{D5CDD505-2E9C-101B-9397-08002B2CF9AE}" pid="3" name="Order">
    <vt:r8>24438400</vt:r8>
  </property>
</Properties>
</file>